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卡拉OK机 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卡拉OK机 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卡拉OK机 市场竞争格局深度调研及投资前景分析报告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卡拉OK机 市场竞争格局深度调研及投资前景分析报告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